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ABF5" w14:textId="77777777" w:rsidR="006947E5" w:rsidRDefault="00693805" w:rsidP="006947E5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016385B" wp14:editId="5F7CBC05">
            <wp:extent cx="5486400" cy="1552575"/>
            <wp:effectExtent l="19050" t="0" r="0" b="0"/>
            <wp:docPr id="1" name="Picture 1" descr="C:\Users\Ella\AppData\Local\Microsoft\Windows\Temporary Internet Files\Content.Outlook\UGDLP03F\LOVELL letterhead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a\AppData\Local\Microsoft\Windows\Temporary Internet Files\Content.Outlook\UGDLP03F\LOVELL letterhead t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524">
        <w:rPr>
          <w:rFonts w:ascii="Times New Roman" w:hAnsi="Times New Roman" w:cs="Times New Roman"/>
        </w:rPr>
        <w:t xml:space="preserve">           </w:t>
      </w:r>
    </w:p>
    <w:p w14:paraId="6620C160" w14:textId="77777777" w:rsidR="006947E5" w:rsidRDefault="006947E5" w:rsidP="003E7DE3">
      <w:pPr>
        <w:tabs>
          <w:tab w:val="left" w:pos="3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5081">
        <w:rPr>
          <w:rFonts w:ascii="Times New Roman" w:hAnsi="Times New Roman" w:cs="Times New Roman"/>
        </w:rPr>
        <w:t>1069 MAIN ST</w:t>
      </w:r>
    </w:p>
    <w:p w14:paraId="11A764E2" w14:textId="77777777" w:rsidR="006947E5" w:rsidRDefault="006947E5" w:rsidP="003E7D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LOVELL, ME 040</w:t>
      </w:r>
      <w:r w:rsidR="0007508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1</w:t>
      </w:r>
    </w:p>
    <w:p w14:paraId="5DD5DFE2" w14:textId="58CB555C" w:rsidR="006947E5" w:rsidRDefault="006947E5" w:rsidP="003E7DE3">
      <w:pPr>
        <w:tabs>
          <w:tab w:val="left" w:pos="31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207-925-6272    FAX 207-925-1710</w:t>
      </w:r>
    </w:p>
    <w:p w14:paraId="0B968B75" w14:textId="2970C399" w:rsidR="00F77796" w:rsidRDefault="00F77796" w:rsidP="003E7DE3">
      <w:pPr>
        <w:tabs>
          <w:tab w:val="left" w:pos="3180"/>
        </w:tabs>
        <w:spacing w:after="0"/>
        <w:rPr>
          <w:rFonts w:ascii="Times New Roman" w:hAnsi="Times New Roman" w:cs="Times New Roman"/>
        </w:rPr>
      </w:pPr>
    </w:p>
    <w:p w14:paraId="660C91FB" w14:textId="1A3771AA" w:rsidR="00F77796" w:rsidRDefault="00C51864" w:rsidP="00C51864">
      <w:pPr>
        <w:pStyle w:val="Title"/>
        <w:jc w:val="center"/>
      </w:pPr>
      <w:r>
        <w:t>Public Notice</w:t>
      </w:r>
    </w:p>
    <w:p w14:paraId="1FAFC252" w14:textId="77777777" w:rsidR="00C51864" w:rsidRDefault="00C51864" w:rsidP="00E54C6D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C8F5C16" w14:textId="341834D6" w:rsidR="00E54C6D" w:rsidRPr="00E54C6D" w:rsidRDefault="00E54C6D" w:rsidP="00E54C6D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54C6D">
        <w:rPr>
          <w:rFonts w:ascii="Times New Roman" w:hAnsi="Times New Roman" w:cs="Times New Roman"/>
          <w:b/>
          <w:bCs/>
          <w:sz w:val="36"/>
          <w:szCs w:val="36"/>
        </w:rPr>
        <w:t>Lovell Planning Board</w:t>
      </w:r>
    </w:p>
    <w:p w14:paraId="175DC639" w14:textId="60F15B7A" w:rsidR="00E54C6D" w:rsidRDefault="00622827" w:rsidP="00E54C6D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Ordinance Planning Workshops</w:t>
      </w:r>
    </w:p>
    <w:p w14:paraId="3A5804E3" w14:textId="3BCAFEFD" w:rsidR="00E54C6D" w:rsidRDefault="00E54C6D" w:rsidP="00E54C6D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="00622827">
        <w:rPr>
          <w:rFonts w:ascii="Times New Roman" w:hAnsi="Times New Roman" w:cs="Times New Roman"/>
          <w:b/>
          <w:bCs/>
          <w:sz w:val="36"/>
          <w:szCs w:val="36"/>
        </w:rPr>
        <w:t xml:space="preserve">pril </w:t>
      </w:r>
      <w:r w:rsidR="00C524A9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622827"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202</w:t>
      </w:r>
      <w:r w:rsidR="00622827">
        <w:rPr>
          <w:rFonts w:ascii="Times New Roman" w:hAnsi="Times New Roman" w:cs="Times New Roman"/>
          <w:b/>
          <w:bCs/>
          <w:sz w:val="36"/>
          <w:szCs w:val="36"/>
        </w:rPr>
        <w:t>2</w:t>
      </w:r>
    </w:p>
    <w:p w14:paraId="65904B94" w14:textId="6BB04EB2" w:rsidR="00E54C6D" w:rsidRDefault="00E54C6D" w:rsidP="00E54C6D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79F16EA" w14:textId="77777777" w:rsidR="00C524A9" w:rsidRDefault="00E54C6D" w:rsidP="00E54C6D">
      <w:pPr>
        <w:rPr>
          <w:sz w:val="24"/>
          <w:szCs w:val="24"/>
        </w:rPr>
      </w:pPr>
      <w:r w:rsidRPr="00C524A9">
        <w:rPr>
          <w:sz w:val="24"/>
          <w:szCs w:val="24"/>
        </w:rPr>
        <w:t xml:space="preserve">On </w:t>
      </w:r>
      <w:r w:rsidR="00622827" w:rsidRPr="00C524A9">
        <w:rPr>
          <w:sz w:val="24"/>
          <w:szCs w:val="24"/>
        </w:rPr>
        <w:t xml:space="preserve">April </w:t>
      </w:r>
      <w:r w:rsidR="00C524A9">
        <w:rPr>
          <w:sz w:val="24"/>
          <w:szCs w:val="24"/>
        </w:rPr>
        <w:t>20</w:t>
      </w:r>
      <w:r w:rsidR="00622827" w:rsidRPr="00C524A9">
        <w:rPr>
          <w:sz w:val="24"/>
          <w:szCs w:val="24"/>
        </w:rPr>
        <w:t>, 2022</w:t>
      </w:r>
      <w:r w:rsidR="00CB5BCF" w:rsidRPr="00C524A9">
        <w:rPr>
          <w:sz w:val="24"/>
          <w:szCs w:val="24"/>
        </w:rPr>
        <w:t>,</w:t>
      </w:r>
      <w:r w:rsidRPr="00C524A9">
        <w:rPr>
          <w:sz w:val="24"/>
          <w:szCs w:val="24"/>
        </w:rPr>
        <w:t xml:space="preserve"> at </w:t>
      </w:r>
      <w:r w:rsidR="00622827" w:rsidRPr="00C524A9">
        <w:rPr>
          <w:sz w:val="24"/>
          <w:szCs w:val="24"/>
        </w:rPr>
        <w:t>7</w:t>
      </w:r>
      <w:r w:rsidRPr="00C524A9">
        <w:rPr>
          <w:sz w:val="24"/>
          <w:szCs w:val="24"/>
        </w:rPr>
        <w:t xml:space="preserve">:00 PM, the Planning Board will </w:t>
      </w:r>
      <w:r w:rsidR="00C524A9" w:rsidRPr="00C524A9">
        <w:rPr>
          <w:sz w:val="24"/>
          <w:szCs w:val="24"/>
        </w:rPr>
        <w:t>be conducting a workshop</w:t>
      </w:r>
      <w:r w:rsidR="00C524A9">
        <w:rPr>
          <w:sz w:val="24"/>
          <w:szCs w:val="24"/>
        </w:rPr>
        <w:t xml:space="preserve"> to discuss Ordinance development and Land Use Tables. Additional workshop dates if required are, </w:t>
      </w:r>
    </w:p>
    <w:p w14:paraId="2CB59373" w14:textId="440FB81F" w:rsidR="00E54C6D" w:rsidRPr="00C524A9" w:rsidRDefault="00C524A9" w:rsidP="00E54C6D">
      <w:pPr>
        <w:rPr>
          <w:sz w:val="24"/>
          <w:szCs w:val="24"/>
        </w:rPr>
      </w:pPr>
      <w:r>
        <w:rPr>
          <w:sz w:val="24"/>
          <w:szCs w:val="24"/>
        </w:rPr>
        <w:t>May 1</w:t>
      </w:r>
      <w:r w:rsidR="00C51864">
        <w:rPr>
          <w:sz w:val="24"/>
          <w:szCs w:val="24"/>
        </w:rPr>
        <w:t xml:space="preserve">8, June 15, Sept.21, Oct. 19. Additional dates will be published if required. </w:t>
      </w:r>
      <w:r>
        <w:rPr>
          <w:sz w:val="24"/>
          <w:szCs w:val="24"/>
        </w:rPr>
        <w:t xml:space="preserve"> </w:t>
      </w:r>
    </w:p>
    <w:p w14:paraId="0D9B5338" w14:textId="77777777" w:rsidR="00C51864" w:rsidRDefault="00C51864" w:rsidP="00E54C6D">
      <w:pPr>
        <w:spacing w:line="240" w:lineRule="auto"/>
        <w:rPr>
          <w:sz w:val="24"/>
          <w:szCs w:val="24"/>
        </w:rPr>
      </w:pPr>
    </w:p>
    <w:p w14:paraId="56CA8045" w14:textId="34BE8FB1" w:rsidR="00E54C6D" w:rsidRPr="00C524A9" w:rsidRDefault="00E54C6D" w:rsidP="00E54C6D">
      <w:pPr>
        <w:spacing w:line="240" w:lineRule="auto"/>
        <w:rPr>
          <w:sz w:val="24"/>
          <w:szCs w:val="24"/>
        </w:rPr>
      </w:pPr>
      <w:r w:rsidRPr="00C524A9">
        <w:rPr>
          <w:sz w:val="24"/>
          <w:szCs w:val="24"/>
        </w:rPr>
        <w:t xml:space="preserve">Heinrich Wurm </w:t>
      </w:r>
    </w:p>
    <w:p w14:paraId="3D075DCB" w14:textId="0DFDA5B3" w:rsidR="00E54C6D" w:rsidRPr="00C524A9" w:rsidRDefault="00E54C6D" w:rsidP="00E54C6D">
      <w:pPr>
        <w:spacing w:line="240" w:lineRule="auto"/>
        <w:rPr>
          <w:sz w:val="24"/>
          <w:szCs w:val="24"/>
        </w:rPr>
      </w:pPr>
      <w:r w:rsidRPr="00C524A9">
        <w:rPr>
          <w:sz w:val="24"/>
          <w:szCs w:val="24"/>
        </w:rPr>
        <w:t>Chairperson</w:t>
      </w:r>
    </w:p>
    <w:p w14:paraId="65C7EC03" w14:textId="77D5AD43" w:rsidR="00E54C6D" w:rsidRPr="00E54C6D" w:rsidRDefault="00E54C6D" w:rsidP="00E54C6D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54C6D" w:rsidRPr="00E54C6D" w:rsidSect="006938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249D" w14:textId="77777777" w:rsidR="003008F3" w:rsidRDefault="003008F3" w:rsidP="001B1736">
      <w:pPr>
        <w:spacing w:after="0" w:line="240" w:lineRule="auto"/>
      </w:pPr>
      <w:r>
        <w:separator/>
      </w:r>
    </w:p>
  </w:endnote>
  <w:endnote w:type="continuationSeparator" w:id="0">
    <w:p w14:paraId="02FF13ED" w14:textId="77777777" w:rsidR="003008F3" w:rsidRDefault="003008F3" w:rsidP="001B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EAC3" w14:textId="77777777" w:rsidR="003626E1" w:rsidRDefault="00362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838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C94F5" w14:textId="6ABE081C" w:rsidR="003626E1" w:rsidRDefault="003626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6D822F" w14:textId="77777777" w:rsidR="001B1736" w:rsidRDefault="001B1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1647" w14:textId="77777777" w:rsidR="003626E1" w:rsidRDefault="00362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0D3B" w14:textId="77777777" w:rsidR="003008F3" w:rsidRDefault="003008F3" w:rsidP="001B1736">
      <w:pPr>
        <w:spacing w:after="0" w:line="240" w:lineRule="auto"/>
      </w:pPr>
      <w:r>
        <w:separator/>
      </w:r>
    </w:p>
  </w:footnote>
  <w:footnote w:type="continuationSeparator" w:id="0">
    <w:p w14:paraId="1463DBA8" w14:textId="77777777" w:rsidR="003008F3" w:rsidRDefault="003008F3" w:rsidP="001B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5329" w14:textId="77777777" w:rsidR="003626E1" w:rsidRDefault="00362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713E" w14:textId="77777777" w:rsidR="003626E1" w:rsidRDefault="003626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5261" w14:textId="77777777" w:rsidR="003626E1" w:rsidRDefault="00362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36"/>
    <w:rsid w:val="00075081"/>
    <w:rsid w:val="000A05C7"/>
    <w:rsid w:val="000C1CA7"/>
    <w:rsid w:val="0015422C"/>
    <w:rsid w:val="0015489B"/>
    <w:rsid w:val="001B1736"/>
    <w:rsid w:val="00283ED7"/>
    <w:rsid w:val="002E2712"/>
    <w:rsid w:val="002F241D"/>
    <w:rsid w:val="003008F3"/>
    <w:rsid w:val="003460FC"/>
    <w:rsid w:val="003626E1"/>
    <w:rsid w:val="003765EF"/>
    <w:rsid w:val="00393477"/>
    <w:rsid w:val="003E34F9"/>
    <w:rsid w:val="003E7DE3"/>
    <w:rsid w:val="004D3524"/>
    <w:rsid w:val="004E0FD2"/>
    <w:rsid w:val="004E1CE8"/>
    <w:rsid w:val="005051AF"/>
    <w:rsid w:val="00520092"/>
    <w:rsid w:val="00622827"/>
    <w:rsid w:val="00642908"/>
    <w:rsid w:val="00693805"/>
    <w:rsid w:val="006947E5"/>
    <w:rsid w:val="008A4514"/>
    <w:rsid w:val="008B6D32"/>
    <w:rsid w:val="008B7E86"/>
    <w:rsid w:val="00942B34"/>
    <w:rsid w:val="00957383"/>
    <w:rsid w:val="009665F3"/>
    <w:rsid w:val="00A13266"/>
    <w:rsid w:val="00A3656A"/>
    <w:rsid w:val="00AB439C"/>
    <w:rsid w:val="00AE32F3"/>
    <w:rsid w:val="00B75DB6"/>
    <w:rsid w:val="00B77950"/>
    <w:rsid w:val="00BB27BB"/>
    <w:rsid w:val="00BD05F4"/>
    <w:rsid w:val="00BD5B12"/>
    <w:rsid w:val="00C13F9A"/>
    <w:rsid w:val="00C51864"/>
    <w:rsid w:val="00C524A9"/>
    <w:rsid w:val="00CB2490"/>
    <w:rsid w:val="00CB5BCF"/>
    <w:rsid w:val="00D00E49"/>
    <w:rsid w:val="00D8602F"/>
    <w:rsid w:val="00D86C39"/>
    <w:rsid w:val="00DA36F2"/>
    <w:rsid w:val="00E54C6D"/>
    <w:rsid w:val="00E8764B"/>
    <w:rsid w:val="00EC22CE"/>
    <w:rsid w:val="00ED27A9"/>
    <w:rsid w:val="00EF0D87"/>
    <w:rsid w:val="00F77796"/>
    <w:rsid w:val="00FB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E2FC2"/>
  <w15:docId w15:val="{66915AB5-1BB6-46D7-8C4D-7370238F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736"/>
  </w:style>
  <w:style w:type="paragraph" w:styleId="Footer">
    <w:name w:val="footer"/>
    <w:basedOn w:val="Normal"/>
    <w:link w:val="FooterChar"/>
    <w:uiPriority w:val="99"/>
    <w:unhideWhenUsed/>
    <w:rsid w:val="001B1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736"/>
  </w:style>
  <w:style w:type="character" w:styleId="Hyperlink">
    <w:name w:val="Hyperlink"/>
    <w:basedOn w:val="DefaultParagraphFont"/>
    <w:uiPriority w:val="99"/>
    <w:unhideWhenUsed/>
    <w:rsid w:val="001B17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73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518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18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O%20Asst\Documents\form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GWRSD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Lovell Maine</cp:lastModifiedBy>
  <cp:revision>2</cp:revision>
  <cp:lastPrinted>2019-04-01T15:34:00Z</cp:lastPrinted>
  <dcterms:created xsi:type="dcterms:W3CDTF">2022-04-11T12:44:00Z</dcterms:created>
  <dcterms:modified xsi:type="dcterms:W3CDTF">2022-04-11T12:44:00Z</dcterms:modified>
</cp:coreProperties>
</file>